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48" w:rsidRPr="00B70A42" w:rsidRDefault="00C15A48" w:rsidP="0051063F">
      <w:pPr>
        <w:pStyle w:val="Appendices"/>
        <w:numPr>
          <w:ilvl w:val="0"/>
          <w:numId w:val="0"/>
        </w:numPr>
        <w:spacing w:before="360" w:after="200" w:line="360" w:lineRule="auto"/>
        <w:contextualSpacing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Table S3.  </w:t>
      </w:r>
      <w:r w:rsidRPr="00B70A42">
        <w:rPr>
          <w:sz w:val="26"/>
          <w:szCs w:val="26"/>
        </w:rPr>
        <w:t xml:space="preserve">Stimulus materials from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ADDIN ZOTERO_ITEM CSL_CITATION {"citationID":"2jfnsp29mo","properties":{"formattedCitation":"[1]","plainCitation":"[1]"},"citationItems":[{"id":4451,"uris":["http://zotero.org/users/952685/items/T7WIQ29X"],"uri":["http://zotero.org/users/952685/items/T7WIQ29X"],"itemData":{"id":4451,"type":"article-journal","title":"How cross-language similarity and task demands affect cognate recognition","container-title":"Journal of Memory and language","page":"284–301","volume":"62","issue":"3","author":[{"family":"Dijkstra","given":"T."},{"family":"Miwa","given":"K."},{"family":"Brummelhuis","given":"B."},{"family":"Sappelli","given":"M."},{"family":"Baayen","given":"H."}],"issued":{"year":2010},"accessed":{"year":2012,"month":10,"day":4},"page-first":"284–301"}}],"schema":"https://github.com/citation-style-language/schema/raw/master/csl-citation.json"} </w:instrText>
      </w:r>
      <w:r>
        <w:rPr>
          <w:sz w:val="26"/>
          <w:szCs w:val="26"/>
        </w:rPr>
        <w:fldChar w:fldCharType="separate"/>
      </w:r>
      <w:r w:rsidRPr="00254A97">
        <w:rPr>
          <w:sz w:val="26"/>
        </w:rPr>
        <w:t>[1]</w:t>
      </w:r>
      <w:r>
        <w:rPr>
          <w:sz w:val="26"/>
          <w:szCs w:val="26"/>
        </w:rPr>
        <w:fldChar w:fldCharType="end"/>
      </w:r>
    </w:p>
    <w:p w:rsidR="00C15A48" w:rsidRDefault="00C15A48" w:rsidP="00254A97">
      <w:pPr>
        <w:pStyle w:val="NoSpacing"/>
        <w:spacing w:line="480" w:lineRule="auto"/>
        <w:rPr>
          <w:sz w:val="24"/>
          <w:szCs w:val="24"/>
          <w:lang w:val="en-GB"/>
        </w:rPr>
      </w:pPr>
      <w:r w:rsidRPr="00835A9B">
        <w:rPr>
          <w:sz w:val="24"/>
          <w:szCs w:val="24"/>
          <w:lang w:val="en-GB"/>
        </w:rPr>
        <w:t xml:space="preserve">This list contains orthographic (O rating) and phonetic (P rating) similarity ratings for 319 cognates and non-cognates provided by </w:t>
      </w:r>
      <w:r>
        <w:rPr>
          <w:sz w:val="24"/>
          <w:szCs w:val="24"/>
          <w:lang w:val="en-GB"/>
        </w:rPr>
        <w:fldChar w:fldCharType="begin"/>
      </w:r>
      <w:r>
        <w:rPr>
          <w:sz w:val="24"/>
          <w:szCs w:val="24"/>
          <w:lang w:val="en-GB"/>
        </w:rPr>
        <w:instrText xml:space="preserve"> ADDIN ZOTERO_ITEM CSL_CITATION {"citationID":"2nrsk9qfa7","properties":{"formattedCitation":"[1]","plainCitation":"[1]"},"citationItems":[{"id":4451,"uris":["http://zotero.org/users/952685/items/T7WIQ29X"],"uri":["http://zotero.org/users/952685/items/T7WIQ29X"],"itemData":{"id":4451,"type":"article-journal","title":"How cross-language similarity and task demands affect cognate recognition","container-title":"Journal of Memory and language","page":"284–301","volume":"62","issue":"3","author":[{"family":"Dijkstra","given":"T."},{"family":"Miwa","given":"K."},{"family":"Brummelhuis","given":"B."},{"family":"Sappelli","given":"M."},{"family":"Baayen","given":"H."}],"issued":{"year":2010},"accessed":{"year":2012,"month":10,"day":4},"page-first":"284–301"}}],"schema":"https://github.com/citation-style-language/schema/raw/master/csl-citation.json"} </w:instrText>
      </w:r>
      <w:r>
        <w:rPr>
          <w:sz w:val="24"/>
          <w:szCs w:val="24"/>
          <w:lang w:val="en-GB"/>
        </w:rPr>
        <w:fldChar w:fldCharType="separate"/>
      </w:r>
      <w:r w:rsidRPr="00254A97">
        <w:rPr>
          <w:sz w:val="24"/>
        </w:rPr>
        <w:t>[1]</w:t>
      </w:r>
      <w:r>
        <w:rPr>
          <w:sz w:val="24"/>
          <w:szCs w:val="24"/>
          <w:lang w:val="en-GB"/>
        </w:rPr>
        <w:fldChar w:fldCharType="end"/>
      </w:r>
      <w:r w:rsidRPr="00835A9B">
        <w:rPr>
          <w:sz w:val="24"/>
          <w:szCs w:val="24"/>
          <w:lang w:val="en-GB"/>
        </w:rPr>
        <w:t>. We have added similarity scores based on automatic semantic (S), orthographic (O sim), and phonetic (P sim) similarity measures. Phonetic transcriptions (PT) were used for the computation of phonetic similarity.</w:t>
      </w:r>
    </w:p>
    <w:p w:rsidR="00C15A48" w:rsidRPr="00835A9B" w:rsidRDefault="00C15A48" w:rsidP="00AD2EB4">
      <w:pPr>
        <w:pStyle w:val="NoSpacing"/>
        <w:spacing w:line="480" w:lineRule="auto"/>
        <w:rPr>
          <w:sz w:val="24"/>
          <w:szCs w:val="24"/>
          <w:lang w:val="en-GB"/>
        </w:rPr>
      </w:pPr>
    </w:p>
    <w:p w:rsidR="00C15A48" w:rsidRPr="00C3444F" w:rsidRDefault="00C15A48" w:rsidP="00AD2EB4">
      <w:pPr>
        <w:pStyle w:val="Bibliography"/>
        <w:spacing w:line="480" w:lineRule="auto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C3444F">
        <w:t xml:space="preserve">1. </w:t>
      </w:r>
      <w:r w:rsidRPr="00C3444F">
        <w:tab/>
        <w:t>Dijkstra T, Miwa K, Brummelhuis B, Sappelli M, Baayen H (2010) How cross-language similarity and task demands affect cognate recognition. Journal of Memory and language 62: 284–301.</w:t>
      </w:r>
    </w:p>
    <w:p w:rsidR="00C15A48" w:rsidRPr="00254A97" w:rsidRDefault="00C15A48" w:rsidP="00AD2EB4">
      <w:pPr>
        <w:pStyle w:val="NoSpacing"/>
        <w:spacing w:line="480" w:lineRule="auto"/>
        <w:rPr>
          <w:sz w:val="24"/>
          <w:szCs w:val="24"/>
        </w:rPr>
      </w:pPr>
      <w:r>
        <w:fldChar w:fldCharType="end"/>
      </w:r>
      <w:r w:rsidRPr="00254A97">
        <w:rPr>
          <w:sz w:val="24"/>
          <w:szCs w:val="24"/>
        </w:rPr>
        <w:t xml:space="preserve">Table </w:t>
      </w:r>
      <w:r w:rsidRPr="00254A97">
        <w:rPr>
          <w:sz w:val="24"/>
          <w:szCs w:val="24"/>
        </w:rPr>
        <w:fldChar w:fldCharType="begin"/>
      </w:r>
      <w:r w:rsidRPr="00254A97">
        <w:rPr>
          <w:sz w:val="24"/>
          <w:szCs w:val="24"/>
        </w:rPr>
        <w:instrText xml:space="preserve"> SEQ Table \* ARABIC </w:instrText>
      </w:r>
      <w:r w:rsidRPr="00254A97">
        <w:rPr>
          <w:sz w:val="24"/>
          <w:szCs w:val="24"/>
        </w:rPr>
        <w:fldChar w:fldCharType="separate"/>
      </w:r>
      <w:r w:rsidRPr="00254A97">
        <w:rPr>
          <w:sz w:val="24"/>
          <w:szCs w:val="24"/>
        </w:rPr>
        <w:t>23</w:t>
      </w:r>
      <w:r w:rsidRPr="00254A97">
        <w:rPr>
          <w:sz w:val="24"/>
          <w:szCs w:val="24"/>
        </w:rPr>
        <w:fldChar w:fldCharType="end"/>
      </w:r>
      <w:r w:rsidRPr="00254A97">
        <w:rPr>
          <w:sz w:val="24"/>
          <w:szCs w:val="24"/>
        </w:rPr>
        <w:t xml:space="preserve">. Stimulus materials from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ZOTERO_ITEM CSL_CITATION {"citationID":"1rkbrvkqc3","properties":{"formattedCitation":"[1]","plainCitation":"[1]"},"citationItems":[{"id":4451,"uris":["http://zotero.org/users/952685/items/T7WIQ29X"],"uri":["http://zotero.org/users/952685/items/T7WIQ29X"],"itemData":{"id":4451,"type":"article-journal","title":"How cross-language similarity and task demands affect cognate recognition","container-title":"Journal of Memory and language","page":"284–301","volume":"62","issue":"3","author":[{"family":"Dijkstra","given":"T."},{"family":"Miwa","given":"K."},{"family":"Brummelhuis","given":"B."},{"family":"Sappelli","given":"M."},{"family":"Baayen","given":"H."}],"issued":{"year":2010},"accessed":{"year":2012,"month":10,"day":4},"page-first":"284–301"}}],"schema":"https://github.com/citation-style-language/schema/raw/master/csl-citation.json"} </w:instrText>
      </w:r>
      <w:r>
        <w:rPr>
          <w:sz w:val="24"/>
          <w:szCs w:val="24"/>
        </w:rPr>
        <w:fldChar w:fldCharType="separate"/>
      </w:r>
      <w:r w:rsidRPr="00C3444F">
        <w:rPr>
          <w:sz w:val="24"/>
        </w:rPr>
        <w:t>[1]</w:t>
      </w:r>
      <w:r>
        <w:rPr>
          <w:sz w:val="24"/>
          <w:szCs w:val="24"/>
        </w:rPr>
        <w:fldChar w:fldCharType="end"/>
      </w:r>
      <w:r w:rsidRPr="00254A97">
        <w:rPr>
          <w:sz w:val="24"/>
          <w:szCs w:val="24"/>
        </w:rPr>
        <w:t xml:space="preserve"> with S, O, and P similarity measures.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983"/>
        <w:gridCol w:w="972"/>
        <w:gridCol w:w="1185"/>
        <w:gridCol w:w="1167"/>
        <w:gridCol w:w="505"/>
        <w:gridCol w:w="700"/>
        <w:gridCol w:w="756"/>
        <w:gridCol w:w="688"/>
        <w:gridCol w:w="877"/>
        <w:gridCol w:w="844"/>
      </w:tblGrid>
      <w:tr w:rsidR="00C15A48" w:rsidRPr="00201D4F" w:rsidTr="00201D4F">
        <w:trPr>
          <w:trHeight w:val="300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Dutch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en-GB" w:eastAsia="nl-NL"/>
              </w:rPr>
            </w:pPr>
            <w:r w:rsidRPr="00201D4F">
              <w:rPr>
                <w:bCs/>
                <w:sz w:val="20"/>
                <w:szCs w:val="20"/>
                <w:lang w:val="en-GB" w:eastAsia="nl-NL"/>
              </w:rPr>
              <w:t>English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PT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PT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 xml:space="preserve">S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O sim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 xml:space="preserve">P sim 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#S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>O rating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bCs/>
                <w:sz w:val="20"/>
                <w:szCs w:val="20"/>
                <w:lang w:val="nl-NL" w:eastAsia="nl-NL"/>
              </w:rPr>
            </w:pPr>
            <w:r w:rsidRPr="00201D4F">
              <w:rPr>
                <w:bCs/>
                <w:sz w:val="20"/>
                <w:szCs w:val="20"/>
                <w:lang w:val="nl-NL" w:eastAsia="nl-NL"/>
              </w:rPr>
              <w:t xml:space="preserve">P rating 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aap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monkey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ap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mVNkI</w:t>
            </w:r>
          </w:p>
        </w:tc>
        <w:tc>
          <w:tcPr>
            <w:tcW w:w="505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688" w:type="dxa"/>
            <w:tcBorders>
              <w:top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advies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advice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Atfis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@dv2s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alarm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alarm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alArm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@l#m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angst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fear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ANst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f7R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anker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anchor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ANk@r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{Nk@R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arend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eagle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ar@nt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igP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baard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beard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b7d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bath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b#T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bakker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baker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bAk@r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b1k@R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ball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b$l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bamboe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bamboo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bAmbu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b{mbu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banaan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banana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banan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b@n#n@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tire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t2@R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bewijs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proof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b@wKs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pruf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boek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book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farmer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f#m@R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boom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tree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boos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angry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{NgrI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bord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plate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pl1t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borst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breast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bOrst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brEst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bries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breeze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bris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briz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broek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pants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bruk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p{nts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bruid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bride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br2d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bureau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desk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byro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dEsk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chaos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chaos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xaOs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k1Qs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circus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circus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sIrk}s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s3k@s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cirkel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circle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sIrk@l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s3kP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code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code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kod@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k5d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crisis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crisis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kris@s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kr2sIs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dak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roof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dAk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ruf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debat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debate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d@bAt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dIb1t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detail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detail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detAj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dit1l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dichter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dIxt@r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p5It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dief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thief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Tif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animal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{nImP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dij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thigh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T2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thick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TIk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target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dul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t#gIt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dokter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doctor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dOkt@r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dQkt@R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silly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sIlI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domain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domKn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d5m1n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dood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death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doof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deaf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doorn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thorn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dorn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T$n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dorst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thirst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dOrst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T3st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drama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drama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drama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dr#m@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duif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pigeon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dLf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pI_In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duim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thumb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dLm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TVm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duivel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devil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dLv@l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dEvP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dun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d}n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echo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echo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Exo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Ek5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eed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oath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eend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duck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dVk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eenheid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unit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enhKt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junIt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0.286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demand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dIm#nd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emmer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bucket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Em@r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bVkIt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engel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angel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1n_@l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enorm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huge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enOrm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hju_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ezel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donkey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ez@l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dQNkI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fataal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fatal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fatal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f1tP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film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movie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fIlm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muvI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fles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bottle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flEs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bQtP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fout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error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fMt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Er@R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fruit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fruit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frLt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frut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gat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h5l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gedicht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poem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x@dIxt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p5Im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geest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mind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xest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m2nd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crazy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xEk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kr1zI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money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xElt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mVnI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geloof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faith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x@lof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f1T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geluk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luck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x@l}k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lVk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gemak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ease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x@mAk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genade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mercy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x@nad@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m3sI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gerucht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rumor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x@r}xt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NA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0.286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########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gevaar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danger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x@var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d1n_@R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geval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x@vAl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k1s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geweer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rifle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x@wer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r2fP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gezicht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x@zIxt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f1s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gids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guide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xIts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g2d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gitaar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guitar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xitar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gIt#R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glad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smooth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xlAt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smuD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glas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glass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xlAs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gl#s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goud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gold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xMt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g5ld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graad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degree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dIgri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graf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grave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xrAf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gr1v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grap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joke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xrAp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_5k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grens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limit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xrEns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lImIt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grijs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grey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gr1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groen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green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xrun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groot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large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xrot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l#_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grot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cave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xrOt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k1v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gunst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favour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x}nst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f1v@R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hard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hard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hArt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h#d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haven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port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hav@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p$t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heks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witch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hell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helder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bright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hEld@r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br2t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hemel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heaven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hem@l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hEvH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herfst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autumn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hErfst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$t@m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hertog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duke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hErtOx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djuk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hoek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angle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huk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{NgP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honger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hunger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hON@r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hVNg@R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honing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honey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honIN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hVnI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hoofd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head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hoft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hoop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hope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h5p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horloge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watch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hOrloZ@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wQJ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hotel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hotel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hotEl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h5tEl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rent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huurder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tenant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hyrd@r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tEn@nt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idee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idea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ide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2d7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idioot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idiot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idijot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Id7t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jaar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year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jar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j7R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jas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coat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jAs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k5t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jeugd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youth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j|xt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juT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jeuk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itch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j|k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jury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jury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Zyri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_9rI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juweel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jewel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jywel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_u@l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kaart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card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k#d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kaas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cheese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Jiz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kamer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room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kam@r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rum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kans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chance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kAns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J#ns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kantoor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office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kAntor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QfIs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throat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Tr5t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kelder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cellar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kEld@r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sEl@R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church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J3J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core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k$R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cherry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kErs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JErI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keten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chain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ket@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J1n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keuze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choice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k|z@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J4s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klein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small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klKn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sm$l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kleur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colour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kl|r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kVl@R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klok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clock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klOk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klQk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cool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kul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kul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koffie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coffee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kOfi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kQfI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kogel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bullet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koG@l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bUlIt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konijn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rabbit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konKn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r{bIt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koning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king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konIN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kooi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cage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koj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k1_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koor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choir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kw2@R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koord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cord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k$d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koorts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fever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korts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fiv@R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kort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short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kOrt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S$t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kroon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crown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kron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kr6n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kruid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herb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h3b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kurk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cork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k}rk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k$k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kus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kiss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k}s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kussen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pillow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k}s@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pIl5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laars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boot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lars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lamb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l{m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lamp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lamp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lAmp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l{mp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burden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b3dH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lawaai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noise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lawaj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n4z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leeg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empty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lex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EmptI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leeuw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lion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lew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l2@n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leger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army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leG@r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#mI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leider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leader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lKd@r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lid@R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lelijk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ugly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lel@k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VglI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lengte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length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lENt@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lepel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spoon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lep@l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spun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lichaam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body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lIxam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bQdI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light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l2t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member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mEmb@R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lied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song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sQN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liefde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love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livd@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lVv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lijm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glue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lKm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glu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logica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logic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loGika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lQ_Ik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lui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lazy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l1zI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maagd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virgin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v3_In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maan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moon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maand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month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mVnT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power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p6@R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masker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mask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mAsk@r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m#sk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3.876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massa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mass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mAsa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m{s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meisje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girl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mKsj@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g3l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melk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milk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mElk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mIlk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meloen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melon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m@lun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mEl@n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menigte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crowd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men@xt@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kr6d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menu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menu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meny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mEnju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knife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n2f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metaal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metal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metal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mEtP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mild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m2ld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misdaad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crime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mIzdat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kr2m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model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model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modEl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mQdP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moeras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swamp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murAs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swQmp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molen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mill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mol@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moment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moment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momEnt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m5m@nt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motor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engine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motOr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En_In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mouw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sleeve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mMw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sliv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mouse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mLs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m6s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munt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coin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m}nt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k4n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wall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w$l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mythe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myth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mite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naald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needle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nalt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nidP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nest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nest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nEst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nEst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neus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nose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n|s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n5z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noodlot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fate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nodlOt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f1t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oma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granny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oma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gr{nI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ontwerp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design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OntwErp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dIz2n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oom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uncle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VNkP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oorzaak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cause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orzak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k$z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oost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east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ist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oven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oven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ov@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VvH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paard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horse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h$s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paleis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palace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palKs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p{lIs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parel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pearl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par@l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p3l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pijl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arrow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pKl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{r5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pijn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pain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pKn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p1n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pill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plan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plan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plAn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pl{n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plant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plant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pl#nt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plicht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duty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plIxt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djutI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poort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gate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port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g1t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post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mail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pOst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m1l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prijs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price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pr2s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prins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prince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prIns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prIns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punt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point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p}nt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p4nt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pure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pj9R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raam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window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ram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wInd5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rechter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judge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rExt@r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_V_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regen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rain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reG@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r1n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reis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voyage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rKs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v4I_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ridder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knight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n2t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rijk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rich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rKk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ring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ring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ritme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rhythm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rItm@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rID@m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rok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skirt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rOk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sk3t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saai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dull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saj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dVl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sap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juice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sAp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_us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scherm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screen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sxErm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skrin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schip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ship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sxIp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schoen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shoe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sxun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Su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school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school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sxol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skul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schroef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screw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sxruf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skru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0.571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schuld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debt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sx}lt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dEt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schuld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guilt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sx}lt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gIlt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servet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napkin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sErvEt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n{pkIn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sneeuw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snow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snew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fast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snEl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f#st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snoep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candy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snup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k{ndI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soep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soup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sup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sup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sok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sock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sOk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sQk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0.75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spiegel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mirror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spiG@l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mIr@R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spier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muscle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spir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mVsP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spijt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regret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spKt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rIgrEt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spoor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rail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r1l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spoor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trace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tr1s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sport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sp$t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steeg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alley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stex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{lI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stone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st5n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0.4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voice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v4s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vote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v5t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sterk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strong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stErk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strQN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0.333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stier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bull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stir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bUl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stoel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chair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stul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J8R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storm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storm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stOrm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st$m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straat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street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strand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beach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strAnt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biJ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stuk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piece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st}k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suiker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sugar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sLk@r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SUg@R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tak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branch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tAk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br#nJ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tand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tooth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tuT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teder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tender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ted@r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tEnd@R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teken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sign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tek@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s2n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tennis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tennis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tEn@s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tEnIs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tomaat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tomato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tomat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t@m#t5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tong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tongue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tVN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toren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tower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tor@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t6@R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total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total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t5tP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trein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train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trKn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tr1n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troon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throne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tron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Tr5n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tuin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garden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tLn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g#dH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twijfel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doubt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twKf@l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d6t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type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type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tip@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t2p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hour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vallei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valley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vAlK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v{lI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cattle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k{tP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verdrag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treaty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v@rdrAx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tritI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verf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paint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vErf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p1nt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verhaal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story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v@rhal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st$rI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verhaal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tale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v@rhal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t1l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verlies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loss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v@rlis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lQs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0.286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vijand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enemy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vKjAnt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En@mI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vleugel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wing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vl|G@l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0.143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vloed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flood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vlut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flVd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voet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foot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vut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fUt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vogel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bird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voG@l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b3d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vonk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spark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vONk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sp#k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vorm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shape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vOrm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S1p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vrede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peace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vred@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pis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vrouw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wife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vrMw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w2f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vrouw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woman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vrMw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wUm@n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1.63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vuil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dirt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d3t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NA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vuist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fist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vLst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fIst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3.38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fire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vyr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f2@R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warmte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warmth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wArmt@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w$mT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0.833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water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water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wat@r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w$t@R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wees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orphan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wes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$fH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weg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road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wEx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r5d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wheel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wil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0.6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wild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wild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w2ld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wind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6.625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winkel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shop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wINk@l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SQp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winter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winter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wInt@r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wInt@R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wond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wound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wOnt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wund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0.8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wortel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carrot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wOrt@l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k{r@t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zaad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seed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2.88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3.875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zacht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soft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zAxt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sQft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zadel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saddle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zad@l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s{dP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3.75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zak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pocket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zAk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pQkIt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0.167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zeep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soap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zep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s5p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zeker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sure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zek@r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S$R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1.75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zijde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silk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zKd@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sIlk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zomer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summer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zom@r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sVm@R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zout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salt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zMt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s$lt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0.25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2.13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zuid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south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zLt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s6T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2.25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zuur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acid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zyr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{sId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zwaar</w:t>
            </w:r>
          </w:p>
        </w:tc>
        <w:tc>
          <w:tcPr>
            <w:tcW w:w="972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heavy</w:t>
            </w:r>
          </w:p>
        </w:tc>
        <w:tc>
          <w:tcPr>
            <w:tcW w:w="118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zwar</w:t>
            </w:r>
          </w:p>
        </w:tc>
        <w:tc>
          <w:tcPr>
            <w:tcW w:w="1167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hEvI</w:t>
            </w:r>
          </w:p>
        </w:tc>
        <w:tc>
          <w:tcPr>
            <w:tcW w:w="505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0.2</w:t>
            </w:r>
          </w:p>
        </w:tc>
        <w:tc>
          <w:tcPr>
            <w:tcW w:w="756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688" w:type="dxa"/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877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1.25</w:t>
            </w:r>
          </w:p>
        </w:tc>
        <w:tc>
          <w:tcPr>
            <w:tcW w:w="844" w:type="dxa"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C15A48" w:rsidRPr="00201D4F" w:rsidTr="00201D4F">
        <w:trPr>
          <w:trHeight w:val="300"/>
        </w:trPr>
        <w:tc>
          <w:tcPr>
            <w:tcW w:w="983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zwaard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en-GB" w:eastAsia="nl-NL"/>
              </w:rPr>
            </w:pPr>
            <w:r w:rsidRPr="00201D4F">
              <w:rPr>
                <w:color w:val="000000"/>
                <w:sz w:val="20"/>
                <w:szCs w:val="20"/>
                <w:lang w:val="en-GB" w:eastAsia="nl-NL"/>
              </w:rPr>
              <w:t>sword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zwart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s$d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0.5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D4F"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noWrap/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4.25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15A48" w:rsidRPr="00201D4F" w:rsidRDefault="00C15A48" w:rsidP="00201D4F">
            <w:pPr>
              <w:spacing w:after="0" w:line="240" w:lineRule="auto"/>
              <w:rPr>
                <w:color w:val="000000"/>
                <w:sz w:val="20"/>
                <w:szCs w:val="20"/>
                <w:lang w:val="nl-NL" w:eastAsia="nl-NL"/>
              </w:rPr>
            </w:pPr>
            <w:r w:rsidRPr="00201D4F">
              <w:rPr>
                <w:color w:val="000000"/>
                <w:sz w:val="20"/>
                <w:szCs w:val="20"/>
                <w:lang w:val="nl-NL" w:eastAsia="nl-NL"/>
              </w:rPr>
              <w:t>3.125</w:t>
            </w:r>
          </w:p>
        </w:tc>
      </w:tr>
    </w:tbl>
    <w:p w:rsidR="00C15A48" w:rsidRDefault="00C15A48"/>
    <w:sectPr w:rsidR="00C15A48" w:rsidSect="00F9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E3"/>
    <w:multiLevelType w:val="hybridMultilevel"/>
    <w:tmpl w:val="1C66F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542"/>
    <w:multiLevelType w:val="hybridMultilevel"/>
    <w:tmpl w:val="ED1046B2"/>
    <w:lvl w:ilvl="0" w:tplc="E304B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bullet"/>
      <w:pStyle w:val="MyLis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ECB"/>
    <w:multiLevelType w:val="hybridMultilevel"/>
    <w:tmpl w:val="761C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4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9B7"/>
    <w:multiLevelType w:val="hybridMultilevel"/>
    <w:tmpl w:val="EBE8CC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95D8C"/>
    <w:multiLevelType w:val="hybridMultilevel"/>
    <w:tmpl w:val="5190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76BD"/>
    <w:multiLevelType w:val="hybridMultilevel"/>
    <w:tmpl w:val="26E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56E5"/>
    <w:multiLevelType w:val="hybridMultilevel"/>
    <w:tmpl w:val="8FBC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B451D"/>
    <w:multiLevelType w:val="hybridMultilevel"/>
    <w:tmpl w:val="5D063E1A"/>
    <w:lvl w:ilvl="0" w:tplc="8B06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6B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AB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9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A7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C7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27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E0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F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F464B"/>
    <w:multiLevelType w:val="multilevel"/>
    <w:tmpl w:val="C3ECE290"/>
    <w:lvl w:ilvl="0">
      <w:start w:val="1"/>
      <w:numFmt w:val="upperLetter"/>
      <w:pStyle w:val="Appendices"/>
      <w:suff w:val="space"/>
      <w:lvlText w:val="Appendix %1."/>
      <w:lvlJc w:val="left"/>
      <w:rPr>
        <w:rFonts w:cs="Times New Roman" w:hint="default"/>
      </w:rPr>
    </w:lvl>
    <w:lvl w:ilvl="1">
      <w:start w:val="1"/>
      <w:numFmt w:val="decimal"/>
      <w:pStyle w:val="Appendices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9">
    <w:nsid w:val="29A67253"/>
    <w:multiLevelType w:val="hybridMultilevel"/>
    <w:tmpl w:val="78980562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276E2"/>
    <w:multiLevelType w:val="hybridMultilevel"/>
    <w:tmpl w:val="FB24279A"/>
    <w:lvl w:ilvl="0" w:tplc="0413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5149"/>
    <w:multiLevelType w:val="hybridMultilevel"/>
    <w:tmpl w:val="33DCF5BA"/>
    <w:lvl w:ilvl="0" w:tplc="65922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B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6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09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2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4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4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1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84F7A"/>
    <w:multiLevelType w:val="hybridMultilevel"/>
    <w:tmpl w:val="6DAA9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6314D"/>
    <w:multiLevelType w:val="hybridMultilevel"/>
    <w:tmpl w:val="1226C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4DFD"/>
    <w:multiLevelType w:val="hybridMultilevel"/>
    <w:tmpl w:val="369C8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45BD"/>
    <w:multiLevelType w:val="hybridMultilevel"/>
    <w:tmpl w:val="64603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3398A"/>
    <w:multiLevelType w:val="hybridMultilevel"/>
    <w:tmpl w:val="3A1A6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14B1"/>
    <w:multiLevelType w:val="hybridMultilevel"/>
    <w:tmpl w:val="4BECF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6067"/>
    <w:multiLevelType w:val="hybridMultilevel"/>
    <w:tmpl w:val="FA06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17252"/>
    <w:multiLevelType w:val="hybridMultilevel"/>
    <w:tmpl w:val="E41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F1D45"/>
    <w:multiLevelType w:val="hybridMultilevel"/>
    <w:tmpl w:val="4B48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3464"/>
    <w:multiLevelType w:val="hybridMultilevel"/>
    <w:tmpl w:val="3FE6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8466F"/>
    <w:multiLevelType w:val="hybridMultilevel"/>
    <w:tmpl w:val="8ABA7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F32E5"/>
    <w:multiLevelType w:val="multilevel"/>
    <w:tmpl w:val="730AA2AE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4">
    <w:nsid w:val="58452122"/>
    <w:multiLevelType w:val="hybridMultilevel"/>
    <w:tmpl w:val="B640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82BA7"/>
    <w:multiLevelType w:val="hybridMultilevel"/>
    <w:tmpl w:val="D3365180"/>
    <w:lvl w:ilvl="0" w:tplc="710A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6D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06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3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B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E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60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F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E0A1C"/>
    <w:multiLevelType w:val="hybridMultilevel"/>
    <w:tmpl w:val="36EE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01B1A"/>
    <w:multiLevelType w:val="hybridMultilevel"/>
    <w:tmpl w:val="494EB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C4D89"/>
    <w:multiLevelType w:val="hybridMultilevel"/>
    <w:tmpl w:val="6D06F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97D19"/>
    <w:multiLevelType w:val="hybridMultilevel"/>
    <w:tmpl w:val="18A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9650F"/>
    <w:multiLevelType w:val="hybridMultilevel"/>
    <w:tmpl w:val="6A6A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F1E98"/>
    <w:multiLevelType w:val="hybridMultilevel"/>
    <w:tmpl w:val="BB16D5E6"/>
    <w:lvl w:ilvl="0" w:tplc="61187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B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6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A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9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0458A4"/>
    <w:multiLevelType w:val="hybridMultilevel"/>
    <w:tmpl w:val="B51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A1DA9"/>
    <w:multiLevelType w:val="hybridMultilevel"/>
    <w:tmpl w:val="6A70C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E4048"/>
    <w:multiLevelType w:val="hybridMultilevel"/>
    <w:tmpl w:val="9648E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F26F1"/>
    <w:multiLevelType w:val="hybridMultilevel"/>
    <w:tmpl w:val="6AE0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758A8"/>
    <w:multiLevelType w:val="hybridMultilevel"/>
    <w:tmpl w:val="FFE2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8"/>
  </w:num>
  <w:num w:numId="6">
    <w:abstractNumId w:val="8"/>
  </w:num>
  <w:num w:numId="7">
    <w:abstractNumId w:val="17"/>
  </w:num>
  <w:num w:numId="8">
    <w:abstractNumId w:val="14"/>
  </w:num>
  <w:num w:numId="9">
    <w:abstractNumId w:val="5"/>
  </w:num>
  <w:num w:numId="10">
    <w:abstractNumId w:val="7"/>
  </w:num>
  <w:num w:numId="11">
    <w:abstractNumId w:val="34"/>
  </w:num>
  <w:num w:numId="12">
    <w:abstractNumId w:val="25"/>
  </w:num>
  <w:num w:numId="13">
    <w:abstractNumId w:val="35"/>
  </w:num>
  <w:num w:numId="14">
    <w:abstractNumId w:val="4"/>
  </w:num>
  <w:num w:numId="15">
    <w:abstractNumId w:val="18"/>
  </w:num>
  <w:num w:numId="16">
    <w:abstractNumId w:val="32"/>
  </w:num>
  <w:num w:numId="17">
    <w:abstractNumId w:val="1"/>
  </w:num>
  <w:num w:numId="18">
    <w:abstractNumId w:val="29"/>
  </w:num>
  <w:num w:numId="19">
    <w:abstractNumId w:val="24"/>
  </w:num>
  <w:num w:numId="20">
    <w:abstractNumId w:val="27"/>
  </w:num>
  <w:num w:numId="21">
    <w:abstractNumId w:val="21"/>
  </w:num>
  <w:num w:numId="22">
    <w:abstractNumId w:val="30"/>
  </w:num>
  <w:num w:numId="23">
    <w:abstractNumId w:val="13"/>
  </w:num>
  <w:num w:numId="24">
    <w:abstractNumId w:val="20"/>
  </w:num>
  <w:num w:numId="25">
    <w:abstractNumId w:val="10"/>
  </w:num>
  <w:num w:numId="26">
    <w:abstractNumId w:val="19"/>
  </w:num>
  <w:num w:numId="27">
    <w:abstractNumId w:val="0"/>
  </w:num>
  <w:num w:numId="28">
    <w:abstractNumId w:val="6"/>
  </w:num>
  <w:num w:numId="29">
    <w:abstractNumId w:val="26"/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  <w:num w:numId="34">
    <w:abstractNumId w:val="3"/>
  </w:num>
  <w:num w:numId="35">
    <w:abstractNumId w:val="9"/>
  </w:num>
  <w:num w:numId="36">
    <w:abstractNumId w:val="22"/>
  </w:num>
  <w:num w:numId="37">
    <w:abstractNumId w:val="12"/>
  </w:num>
  <w:num w:numId="38">
    <w:abstractNumId w:val="33"/>
  </w:num>
  <w:num w:numId="39">
    <w:abstractNumId w:val="28"/>
  </w:num>
  <w:num w:numId="40">
    <w:abstractNumId w:val="15"/>
  </w:num>
  <w:num w:numId="41">
    <w:abstractNumId w:val="3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63"/>
    <w:rsid w:val="00011AC8"/>
    <w:rsid w:val="000249FE"/>
    <w:rsid w:val="000312FF"/>
    <w:rsid w:val="00093B67"/>
    <w:rsid w:val="00102E16"/>
    <w:rsid w:val="00201D4F"/>
    <w:rsid w:val="00252EEB"/>
    <w:rsid w:val="00254A97"/>
    <w:rsid w:val="002C5181"/>
    <w:rsid w:val="00336C5B"/>
    <w:rsid w:val="004832D1"/>
    <w:rsid w:val="0051063F"/>
    <w:rsid w:val="00515E63"/>
    <w:rsid w:val="0054204C"/>
    <w:rsid w:val="005D6CBC"/>
    <w:rsid w:val="00601B22"/>
    <w:rsid w:val="00612CFD"/>
    <w:rsid w:val="006338E9"/>
    <w:rsid w:val="00673539"/>
    <w:rsid w:val="006E6E06"/>
    <w:rsid w:val="007140CF"/>
    <w:rsid w:val="00733A52"/>
    <w:rsid w:val="007B51E7"/>
    <w:rsid w:val="00835A9B"/>
    <w:rsid w:val="008F1712"/>
    <w:rsid w:val="009929E3"/>
    <w:rsid w:val="009A33A5"/>
    <w:rsid w:val="00AD2EB4"/>
    <w:rsid w:val="00B15E6A"/>
    <w:rsid w:val="00B307BC"/>
    <w:rsid w:val="00B70A42"/>
    <w:rsid w:val="00B83B74"/>
    <w:rsid w:val="00BF6979"/>
    <w:rsid w:val="00C15A48"/>
    <w:rsid w:val="00C3444F"/>
    <w:rsid w:val="00CC2231"/>
    <w:rsid w:val="00CC37AC"/>
    <w:rsid w:val="00E55E42"/>
    <w:rsid w:val="00EE248E"/>
    <w:rsid w:val="00F141A0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5E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5E42"/>
    <w:pPr>
      <w:numPr>
        <w:numId w:val="4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E42"/>
    <w:pPr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E42"/>
    <w:pPr>
      <w:numPr>
        <w:ilvl w:val="2"/>
        <w:numId w:val="4"/>
      </w:numPr>
      <w:spacing w:before="200" w:after="0" w:line="271" w:lineRule="auto"/>
      <w:outlineLvl w:val="2"/>
    </w:pPr>
    <w:rPr>
      <w:rFonts w:ascii="Cambria" w:hAnsi="Cambria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E42"/>
    <w:pPr>
      <w:spacing w:before="200" w:after="0"/>
      <w:outlineLvl w:val="3"/>
    </w:pPr>
    <w:rPr>
      <w:rFonts w:ascii="Cambria" w:hAnsi="Cambria"/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5E4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5E4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5E4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5E4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5E4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E42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E4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E42"/>
    <w:rPr>
      <w:rFonts w:ascii="Cambria" w:hAnsi="Cambria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E42"/>
    <w:rPr>
      <w:rFonts w:ascii="Cambria" w:hAnsi="Cambria" w:cs="Times New Roman"/>
      <w:b/>
      <w:bCs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5E42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5E42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5E42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5E42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5E42"/>
    <w:rPr>
      <w:rFonts w:ascii="Cambria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E55E42"/>
    <w:pPr>
      <w:spacing w:before="120" w:after="120"/>
    </w:pPr>
    <w:rPr>
      <w:b/>
      <w:bCs/>
      <w:caps/>
      <w:noProof/>
      <w:sz w:val="20"/>
      <w:szCs w:val="20"/>
      <w:lang w:val="nl-NL" w:eastAsia="nl-NL"/>
    </w:rPr>
  </w:style>
  <w:style w:type="paragraph" w:styleId="TOC2">
    <w:name w:val="toc 2"/>
    <w:basedOn w:val="Normal"/>
    <w:next w:val="Normal"/>
    <w:autoRedefine/>
    <w:uiPriority w:val="99"/>
    <w:rsid w:val="00E55E42"/>
    <w:pPr>
      <w:spacing w:after="0"/>
      <w:ind w:left="220"/>
    </w:pPr>
    <w:rPr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E55E42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55E4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55E42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5E42"/>
    <w:pPr>
      <w:spacing w:after="600"/>
      <w:jc w:val="center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E42"/>
    <w:rPr>
      <w:rFonts w:ascii="Cambria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E55E42"/>
    <w:pPr>
      <w:spacing w:after="0" w:line="36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55E4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5E42"/>
    <w:pPr>
      <w:ind w:left="360" w:hanging="360"/>
      <w:contextualSpacing/>
    </w:pPr>
  </w:style>
  <w:style w:type="character" w:styleId="SubtleEmphasis">
    <w:name w:val="Subtle Emphasis"/>
    <w:basedOn w:val="DefaultParagraphFont"/>
    <w:uiPriority w:val="99"/>
    <w:qFormat/>
    <w:rsid w:val="00E55E42"/>
    <w:rPr>
      <w:i/>
    </w:rPr>
  </w:style>
  <w:style w:type="paragraph" w:styleId="TOCHeading">
    <w:name w:val="TOC Heading"/>
    <w:basedOn w:val="Heading1"/>
    <w:next w:val="Normal"/>
    <w:uiPriority w:val="99"/>
    <w:qFormat/>
    <w:rsid w:val="00E55E42"/>
    <w:pPr>
      <w:numPr>
        <w:numId w:val="0"/>
      </w:numPr>
      <w:outlineLvl w:val="9"/>
    </w:pPr>
  </w:style>
  <w:style w:type="paragraph" w:customStyle="1" w:styleId="References">
    <w:name w:val="References"/>
    <w:basedOn w:val="Normal"/>
    <w:uiPriority w:val="99"/>
    <w:rsid w:val="00E55E42"/>
    <w:pPr>
      <w:spacing w:after="0" w:line="360" w:lineRule="auto"/>
      <w:ind w:left="720" w:hanging="720"/>
    </w:pPr>
    <w:rPr>
      <w:sz w:val="24"/>
      <w:szCs w:val="24"/>
      <w:lang w:val="en-GB"/>
    </w:rPr>
  </w:style>
  <w:style w:type="paragraph" w:customStyle="1" w:styleId="Verwijzing">
    <w:name w:val="Verwijzing"/>
    <w:basedOn w:val="Caption"/>
    <w:link w:val="VerwijzingChar"/>
    <w:uiPriority w:val="99"/>
    <w:rsid w:val="00011AC8"/>
    <w:pPr>
      <w:spacing w:after="240"/>
    </w:pPr>
    <w:rPr>
      <w:b w:val="0"/>
      <w:color w:val="auto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99"/>
    <w:qFormat/>
    <w:rsid w:val="00E55E42"/>
    <w:pPr>
      <w:spacing w:line="240" w:lineRule="auto"/>
    </w:pPr>
    <w:rPr>
      <w:b/>
      <w:bCs/>
      <w:color w:val="DDDDDD"/>
      <w:sz w:val="18"/>
      <w:szCs w:val="18"/>
    </w:rPr>
  </w:style>
  <w:style w:type="character" w:customStyle="1" w:styleId="VerwijzingChar">
    <w:name w:val="Verwijzing Char"/>
    <w:basedOn w:val="DefaultParagraphFont"/>
    <w:link w:val="Verwijzing"/>
    <w:uiPriority w:val="99"/>
    <w:locked/>
    <w:rsid w:val="00011AC8"/>
    <w:rPr>
      <w:rFonts w:ascii="Times New Roman" w:hAnsi="Times New Roman" w:cs="Times New Roman"/>
      <w:bCs/>
      <w:sz w:val="24"/>
      <w:szCs w:val="24"/>
    </w:rPr>
  </w:style>
  <w:style w:type="paragraph" w:customStyle="1" w:styleId="Tabel">
    <w:name w:val="Tabel"/>
    <w:basedOn w:val="NoSpacing"/>
    <w:link w:val="TabelChar"/>
    <w:uiPriority w:val="99"/>
    <w:rsid w:val="00E55E42"/>
    <w:rPr>
      <w:sz w:val="20"/>
      <w:szCs w:val="20"/>
      <w:lang w:val="en-GB"/>
    </w:rPr>
  </w:style>
  <w:style w:type="character" w:customStyle="1" w:styleId="TabelChar">
    <w:name w:val="Tabel Char"/>
    <w:basedOn w:val="NoSpacingChar"/>
    <w:link w:val="Tabel"/>
    <w:uiPriority w:val="99"/>
    <w:locked/>
    <w:rsid w:val="00E55E42"/>
    <w:rPr>
      <w:sz w:val="20"/>
      <w:szCs w:val="20"/>
      <w:lang w:val="en-GB"/>
    </w:rPr>
  </w:style>
  <w:style w:type="paragraph" w:customStyle="1" w:styleId="Voorkoppen">
    <w:name w:val="Voorkoppen"/>
    <w:basedOn w:val="Heading1"/>
    <w:link w:val="VoorkoppenChar"/>
    <w:uiPriority w:val="99"/>
    <w:rsid w:val="00E55E42"/>
    <w:pPr>
      <w:numPr>
        <w:numId w:val="0"/>
      </w:numPr>
    </w:pPr>
    <w:rPr>
      <w:bCs w:val="0"/>
      <w:lang w:val="en-GB"/>
    </w:rPr>
  </w:style>
  <w:style w:type="character" w:customStyle="1" w:styleId="VoorkoppenChar">
    <w:name w:val="Voorkoppen Char"/>
    <w:basedOn w:val="Heading1Char"/>
    <w:link w:val="Voorkoppen"/>
    <w:uiPriority w:val="99"/>
    <w:locked/>
    <w:rsid w:val="00E55E42"/>
    <w:rPr>
      <w:lang w:val="en-GB"/>
    </w:rPr>
  </w:style>
  <w:style w:type="paragraph" w:customStyle="1" w:styleId="Nakoppen">
    <w:name w:val="Nakoppen"/>
    <w:basedOn w:val="Heading1"/>
    <w:link w:val="NakoppenChar"/>
    <w:uiPriority w:val="99"/>
    <w:rsid w:val="00E55E42"/>
    <w:pPr>
      <w:numPr>
        <w:numId w:val="0"/>
      </w:numPr>
    </w:pPr>
    <w:rPr>
      <w:lang w:val="nl-NL"/>
    </w:rPr>
  </w:style>
  <w:style w:type="character" w:customStyle="1" w:styleId="NakoppenChar">
    <w:name w:val="Nakoppen Char"/>
    <w:basedOn w:val="Heading1Char"/>
    <w:link w:val="Nakoppen"/>
    <w:uiPriority w:val="99"/>
    <w:locked/>
    <w:rsid w:val="00E55E42"/>
    <w:rPr>
      <w:lang w:val="nl-NL"/>
    </w:rPr>
  </w:style>
  <w:style w:type="paragraph" w:customStyle="1" w:styleId="Nakoppen2">
    <w:name w:val="Nakoppen 2"/>
    <w:basedOn w:val="Heading2"/>
    <w:link w:val="Nakoppen2Char"/>
    <w:uiPriority w:val="99"/>
    <w:rsid w:val="00E55E42"/>
    <w:pPr>
      <w:numPr>
        <w:ilvl w:val="0"/>
        <w:numId w:val="0"/>
      </w:numPr>
    </w:pPr>
    <w:rPr>
      <w:sz w:val="24"/>
      <w:szCs w:val="24"/>
    </w:rPr>
  </w:style>
  <w:style w:type="character" w:customStyle="1" w:styleId="Nakoppen2Char">
    <w:name w:val="Nakoppen 2 Char"/>
    <w:basedOn w:val="Heading2Char"/>
    <w:link w:val="Nakoppen2"/>
    <w:uiPriority w:val="99"/>
    <w:locked/>
    <w:rsid w:val="00E55E42"/>
    <w:rPr>
      <w:sz w:val="24"/>
      <w:szCs w:val="24"/>
    </w:rPr>
  </w:style>
  <w:style w:type="paragraph" w:customStyle="1" w:styleId="Appendices">
    <w:name w:val="Appendices"/>
    <w:basedOn w:val="Heading1"/>
    <w:link w:val="AppendicesChar"/>
    <w:uiPriority w:val="99"/>
    <w:rsid w:val="00E55E42"/>
    <w:pPr>
      <w:numPr>
        <w:numId w:val="6"/>
      </w:numPr>
    </w:pPr>
    <w:rPr>
      <w:lang w:val="en-GB"/>
    </w:rPr>
  </w:style>
  <w:style w:type="character" w:customStyle="1" w:styleId="AppendicesChar">
    <w:name w:val="Appendices Char"/>
    <w:basedOn w:val="Heading1Char"/>
    <w:link w:val="Appendices"/>
    <w:uiPriority w:val="99"/>
    <w:locked/>
    <w:rsid w:val="00E55E42"/>
    <w:rPr>
      <w:lang w:val="en-GB"/>
    </w:rPr>
  </w:style>
  <w:style w:type="paragraph" w:customStyle="1" w:styleId="Appendices2">
    <w:name w:val="Appendices 2"/>
    <w:basedOn w:val="Heading2"/>
    <w:link w:val="Appendices2Char"/>
    <w:uiPriority w:val="99"/>
    <w:rsid w:val="00E55E42"/>
    <w:pPr>
      <w:numPr>
        <w:numId w:val="6"/>
      </w:numPr>
    </w:pPr>
  </w:style>
  <w:style w:type="character" w:customStyle="1" w:styleId="Appendices2Char">
    <w:name w:val="Appendices 2 Char"/>
    <w:basedOn w:val="Heading2Char"/>
    <w:link w:val="Appendices2"/>
    <w:uiPriority w:val="99"/>
    <w:locked/>
    <w:rsid w:val="00E55E42"/>
  </w:style>
  <w:style w:type="paragraph" w:customStyle="1" w:styleId="legevoorkoppen">
    <w:name w:val="lege voorkoppen"/>
    <w:link w:val="legevoorkoppenChar"/>
    <w:uiPriority w:val="99"/>
    <w:rsid w:val="00E55E42"/>
    <w:pPr>
      <w:spacing w:after="200" w:line="276" w:lineRule="auto"/>
    </w:pPr>
    <w:rPr>
      <w:rFonts w:ascii="Cambria" w:hAnsi="Cambria"/>
      <w:b/>
      <w:sz w:val="28"/>
      <w:szCs w:val="28"/>
      <w:lang w:val="en-GB"/>
    </w:rPr>
  </w:style>
  <w:style w:type="character" w:customStyle="1" w:styleId="legevoorkoppenChar">
    <w:name w:val="lege voorkoppen Char"/>
    <w:basedOn w:val="VoorkoppenChar"/>
    <w:link w:val="legevoorkoppen"/>
    <w:uiPriority w:val="99"/>
    <w:locked/>
    <w:rsid w:val="00E55E42"/>
    <w:rPr>
      <w:lang w:eastAsia="en-US"/>
    </w:rPr>
  </w:style>
  <w:style w:type="paragraph" w:styleId="TOC4">
    <w:name w:val="toc 4"/>
    <w:basedOn w:val="Normal"/>
    <w:next w:val="Normal"/>
    <w:autoRedefine/>
    <w:uiPriority w:val="99"/>
    <w:rsid w:val="00515E63"/>
    <w:pPr>
      <w:spacing w:after="0" w:line="360" w:lineRule="auto"/>
      <w:ind w:left="662"/>
    </w:pPr>
    <w:rPr>
      <w:sz w:val="24"/>
      <w:szCs w:val="18"/>
    </w:rPr>
  </w:style>
  <w:style w:type="paragraph" w:styleId="TOC5">
    <w:name w:val="toc 5"/>
    <w:basedOn w:val="Normal"/>
    <w:next w:val="Normal"/>
    <w:autoRedefine/>
    <w:uiPriority w:val="99"/>
    <w:rsid w:val="00515E6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515E6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515E6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515E6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515E63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515E63"/>
    <w:rPr>
      <w:rFonts w:cs="Times New Roman"/>
      <w:color w:val="5F5F5F"/>
      <w:u w:val="single"/>
    </w:rPr>
  </w:style>
  <w:style w:type="character" w:styleId="Strong">
    <w:name w:val="Strong"/>
    <w:basedOn w:val="DefaultParagraphFont"/>
    <w:uiPriority w:val="99"/>
    <w:qFormat/>
    <w:rsid w:val="00515E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15E6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99"/>
    <w:qFormat/>
    <w:rsid w:val="00515E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15E63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5E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5E63"/>
    <w:rPr>
      <w:rFonts w:ascii="Times New Roman" w:hAnsi="Times New Roman" w:cs="Times New Roman"/>
      <w:b/>
      <w:bCs/>
      <w:i/>
      <w:iCs/>
    </w:rPr>
  </w:style>
  <w:style w:type="character" w:styleId="IntenseEmphasis">
    <w:name w:val="Intense Emphasis"/>
    <w:basedOn w:val="DefaultParagraphFont"/>
    <w:uiPriority w:val="99"/>
    <w:qFormat/>
    <w:rsid w:val="00515E63"/>
    <w:rPr>
      <w:b/>
    </w:rPr>
  </w:style>
  <w:style w:type="character" w:styleId="SubtleReference">
    <w:name w:val="Subtle Reference"/>
    <w:basedOn w:val="DefaultParagraphFont"/>
    <w:uiPriority w:val="99"/>
    <w:qFormat/>
    <w:rsid w:val="00515E63"/>
    <w:rPr>
      <w:smallCaps/>
    </w:rPr>
  </w:style>
  <w:style w:type="character" w:styleId="IntenseReference">
    <w:name w:val="Intense Reference"/>
    <w:basedOn w:val="DefaultParagraphFont"/>
    <w:uiPriority w:val="99"/>
    <w:qFormat/>
    <w:rsid w:val="00515E6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15E63"/>
    <w:rPr>
      <w:i/>
      <w:smallCaps/>
      <w:spacing w:val="5"/>
    </w:rPr>
  </w:style>
  <w:style w:type="character" w:styleId="HTMLCite">
    <w:name w:val="HTML Cite"/>
    <w:basedOn w:val="DefaultParagraphFont"/>
    <w:uiPriority w:val="99"/>
    <w:semiHidden/>
    <w:rsid w:val="00515E63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515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5E63"/>
    <w:rPr>
      <w:rFonts w:ascii="Courier New" w:hAnsi="Courier New" w:cs="Courier New"/>
      <w:sz w:val="20"/>
      <w:szCs w:val="20"/>
      <w:lang w:val="en-GB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515E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E63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uiPriority w:val="99"/>
    <w:rsid w:val="00515E63"/>
    <w:rPr>
      <w:rFonts w:cs="Times New Roman"/>
    </w:rPr>
  </w:style>
  <w:style w:type="paragraph" w:customStyle="1" w:styleId="Default">
    <w:name w:val="Default"/>
    <w:uiPriority w:val="99"/>
    <w:rsid w:val="00515E63"/>
    <w:pP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15E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List">
    <w:name w:val="MyList"/>
    <w:basedOn w:val="NoSpacing"/>
    <w:uiPriority w:val="99"/>
    <w:rsid w:val="00515E63"/>
    <w:pPr>
      <w:numPr>
        <w:ilvl w:val="1"/>
        <w:numId w:val="17"/>
      </w:numPr>
    </w:pPr>
    <w:rPr>
      <w:sz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15E63"/>
    <w:rPr>
      <w:rFonts w:cs="Times New Roman"/>
      <w:b/>
      <w:bCs/>
      <w:color w:val="DDDDDD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515E63"/>
    <w:rPr>
      <w:rFonts w:cs="Times New Roman"/>
    </w:rPr>
  </w:style>
  <w:style w:type="table" w:customStyle="1" w:styleId="LightList1">
    <w:name w:val="Light List1"/>
    <w:uiPriority w:val="99"/>
    <w:rsid w:val="00515E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uiPriority w:val="99"/>
    <w:rsid w:val="00515E6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uiPriority w:val="99"/>
    <w:rsid w:val="00515E63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21">
    <w:name w:val="Medium Grid 21"/>
    <w:uiPriority w:val="99"/>
    <w:rsid w:val="00515E63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rsid w:val="005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E6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E63"/>
    <w:rPr>
      <w:rFonts w:ascii="Times New Roman" w:hAnsi="Times New Roman" w:cs="Times New Roman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515E63"/>
    <w:pPr>
      <w:spacing w:after="0" w:line="360" w:lineRule="auto"/>
    </w:pPr>
  </w:style>
  <w:style w:type="character" w:customStyle="1" w:styleId="TableofFiguresChar">
    <w:name w:val="Table of Figures Char"/>
    <w:basedOn w:val="DefaultParagraphFont"/>
    <w:link w:val="TableofFigures"/>
    <w:uiPriority w:val="99"/>
    <w:locked/>
    <w:rsid w:val="00515E63"/>
    <w:rPr>
      <w:rFonts w:ascii="Times New Roman" w:hAnsi="Times New Roman" w:cs="Times New Roman"/>
    </w:rPr>
  </w:style>
  <w:style w:type="character" w:customStyle="1" w:styleId="spelle">
    <w:name w:val="spelle"/>
    <w:basedOn w:val="DefaultParagraphFont"/>
    <w:uiPriority w:val="99"/>
    <w:rsid w:val="00515E63"/>
    <w:rPr>
      <w:rFonts w:cs="Times New Roman"/>
    </w:rPr>
  </w:style>
  <w:style w:type="character" w:customStyle="1" w:styleId="grame">
    <w:name w:val="grame"/>
    <w:basedOn w:val="DefaultParagraphFont"/>
    <w:uiPriority w:val="99"/>
    <w:rsid w:val="00515E63"/>
    <w:rPr>
      <w:rFonts w:cs="Times New Roman"/>
    </w:rPr>
  </w:style>
  <w:style w:type="paragraph" w:customStyle="1" w:styleId="Geenafstand1">
    <w:name w:val="Geen afstand1"/>
    <w:basedOn w:val="Normal"/>
    <w:uiPriority w:val="99"/>
    <w:rsid w:val="00515E63"/>
    <w:pPr>
      <w:suppressAutoHyphens/>
      <w:spacing w:after="0" w:line="100" w:lineRule="atLeast"/>
      <w:ind w:firstLine="706"/>
      <w:jc w:val="both"/>
    </w:pPr>
    <w:rPr>
      <w:rFonts w:cs="Calibri"/>
      <w:sz w:val="24"/>
      <w:szCs w:val="24"/>
    </w:rPr>
  </w:style>
  <w:style w:type="paragraph" w:customStyle="1" w:styleId="FigureList">
    <w:name w:val="FigureList"/>
    <w:basedOn w:val="TableofFigures"/>
    <w:link w:val="FigureListChar"/>
    <w:uiPriority w:val="99"/>
    <w:rsid w:val="00515E63"/>
    <w:pPr>
      <w:tabs>
        <w:tab w:val="right" w:leader="dot" w:pos="9016"/>
      </w:tabs>
    </w:pPr>
    <w:rPr>
      <w:sz w:val="24"/>
      <w:szCs w:val="24"/>
    </w:rPr>
  </w:style>
  <w:style w:type="character" w:customStyle="1" w:styleId="FigureListChar">
    <w:name w:val="FigureList Char"/>
    <w:basedOn w:val="TableofFiguresChar"/>
    <w:link w:val="FigureList"/>
    <w:uiPriority w:val="99"/>
    <w:locked/>
    <w:rsid w:val="00515E63"/>
    <w:rPr>
      <w:sz w:val="24"/>
      <w:szCs w:val="24"/>
    </w:rPr>
  </w:style>
  <w:style w:type="paragraph" w:styleId="EnvelopeAddress">
    <w:name w:val="envelope address"/>
    <w:basedOn w:val="Normal"/>
    <w:uiPriority w:val="99"/>
    <w:rsid w:val="00515E63"/>
    <w:pPr>
      <w:framePr w:w="7920" w:h="1980" w:hRule="exact" w:hSpace="141" w:wrap="auto" w:hAnchor="page" w:xAlign="center" w:yAlign="bottom"/>
      <w:spacing w:after="0" w:line="240" w:lineRule="auto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15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E6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15E63"/>
    <w:rPr>
      <w:rFonts w:cs="Times New Roman"/>
      <w:vertAlign w:val="superscript"/>
    </w:rPr>
  </w:style>
  <w:style w:type="paragraph" w:customStyle="1" w:styleId="Geenafstand2">
    <w:name w:val="Geen afstand2"/>
    <w:uiPriority w:val="99"/>
    <w:rsid w:val="00515E63"/>
    <w:pPr>
      <w:suppressAutoHyphens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rsid w:val="00515E63"/>
    <w:rPr>
      <w:rFonts w:cs="Times New Roman"/>
      <w:color w:val="919191"/>
      <w:u w:val="single"/>
    </w:rPr>
  </w:style>
  <w:style w:type="paragraph" w:customStyle="1" w:styleId="Voettekstt">
    <w:name w:val="Voettekstt"/>
    <w:basedOn w:val="Footer"/>
    <w:link w:val="VoetteksttChar"/>
    <w:uiPriority w:val="99"/>
    <w:rsid w:val="00515E63"/>
  </w:style>
  <w:style w:type="character" w:customStyle="1" w:styleId="VoetteksttChar">
    <w:name w:val="Voettekstt Char"/>
    <w:basedOn w:val="FooterChar"/>
    <w:link w:val="Voettekstt"/>
    <w:uiPriority w:val="99"/>
    <w:locked/>
    <w:rsid w:val="00515E63"/>
  </w:style>
  <w:style w:type="paragraph" w:styleId="DocumentMap">
    <w:name w:val="Document Map"/>
    <w:basedOn w:val="Normal"/>
    <w:link w:val="DocumentMapChar"/>
    <w:uiPriority w:val="99"/>
    <w:semiHidden/>
    <w:rsid w:val="0025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4A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sid w:val="00254A97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2581</Words>
  <Characters>14716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Job</dc:creator>
  <cp:keywords/>
  <dc:description/>
  <cp:lastModifiedBy>meguij</cp:lastModifiedBy>
  <cp:revision>2</cp:revision>
  <dcterms:created xsi:type="dcterms:W3CDTF">2013-05-14T10:01:00Z</dcterms:created>
  <dcterms:modified xsi:type="dcterms:W3CDTF">2013-05-14T10:01:00Z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id="Wc26Bcar"/&gt;&lt;style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